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28" w:rsidRDefault="009E2828" w:rsidP="00534884">
      <w:pPr>
        <w:shd w:val="clear" w:color="auto" w:fill="FFFFFF"/>
        <w:spacing w:before="150" w:after="0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Психологическая готовность ребенка к школе</w:t>
      </w:r>
    </w:p>
    <w:p w:rsidR="009E2828" w:rsidRDefault="009E2828" w:rsidP="00534884">
      <w:pPr>
        <w:shd w:val="clear" w:color="auto" w:fill="FFFFFF"/>
        <w:spacing w:before="150" w:after="0"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E2828" w:rsidRPr="00E50D77" w:rsidRDefault="009E2828" w:rsidP="00534884">
      <w:pPr>
        <w:shd w:val="clear" w:color="auto" w:fill="FFFFFF"/>
        <w:spacing w:before="150" w:after="0" w:line="360" w:lineRule="auto"/>
        <w:ind w:firstLine="709"/>
        <w:contextualSpacing/>
        <w:jc w:val="right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E50D77">
        <w:rPr>
          <w:rFonts w:ascii="Times New Roman" w:hAnsi="Times New Roman"/>
          <w:kern w:val="36"/>
          <w:sz w:val="24"/>
          <w:szCs w:val="24"/>
          <w:lang w:eastAsia="ru-RU"/>
        </w:rPr>
        <w:t>Подготовила педагог –</w:t>
      </w:r>
      <w:bookmarkStart w:id="0" w:name="_GoBack"/>
      <w:bookmarkEnd w:id="0"/>
      <w:r w:rsidRPr="00E50D77">
        <w:rPr>
          <w:rFonts w:ascii="Times New Roman" w:hAnsi="Times New Roman"/>
          <w:kern w:val="36"/>
          <w:sz w:val="24"/>
          <w:szCs w:val="24"/>
          <w:lang w:eastAsia="ru-RU"/>
        </w:rPr>
        <w:t xml:space="preserve"> психолог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ГБУ ЦДК</w:t>
      </w:r>
      <w:r w:rsidRPr="00E50D77">
        <w:rPr>
          <w:rFonts w:ascii="Times New Roman" w:hAnsi="Times New Roman"/>
          <w:kern w:val="36"/>
          <w:sz w:val="24"/>
          <w:szCs w:val="24"/>
          <w:lang w:eastAsia="ru-RU"/>
        </w:rPr>
        <w:t xml:space="preserve"> Сидорова Е.А.</w:t>
      </w:r>
    </w:p>
    <w:p w:rsidR="009E2828" w:rsidRPr="00534884" w:rsidRDefault="009E2828" w:rsidP="00534884">
      <w:pPr>
        <w:shd w:val="clear" w:color="auto" w:fill="FFFFFF"/>
        <w:spacing w:before="150" w:after="0" w:line="360" w:lineRule="auto"/>
        <w:ind w:firstLine="709"/>
        <w:contextualSpacing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sz w:val="28"/>
          <w:szCs w:val="28"/>
          <w:lang w:eastAsia="ru-RU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sz w:val="28"/>
          <w:szCs w:val="28"/>
          <w:lang w:eastAsia="ru-RU"/>
        </w:rPr>
        <w:t>Для успешного обучения и личностного развития ребёнка важно, чтобы ребенок пошёл в школу подготовленным, с учётом его общего физического развития, моторики, состояния нервной системы. Одним из самых необходимых компонентов является психологическая готовность.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sz w:val="28"/>
          <w:szCs w:val="28"/>
          <w:lang w:eastAsia="ru-RU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sz w:val="28"/>
          <w:szCs w:val="28"/>
          <w:lang w:eastAsia="ru-RU"/>
        </w:rPr>
        <w:t xml:space="preserve">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</w:t>
      </w:r>
      <w:r w:rsidRPr="007F6D05">
        <w:rPr>
          <w:rFonts w:ascii="Times New Roman" w:hAnsi="Times New Roman"/>
          <w:bCs/>
          <w:sz w:val="28"/>
          <w:szCs w:val="28"/>
          <w:lang w:eastAsia="ru-RU"/>
        </w:rPr>
        <w:t>Если в дошкольном возрасте ведущий вид деятельности - это игра, то теперь такую роль в жизни ребенка приобретает учебная деятельность.</w:t>
      </w:r>
      <w:r w:rsidRPr="00534884">
        <w:rPr>
          <w:rFonts w:ascii="Times New Roman" w:hAnsi="Times New Roman"/>
          <w:sz w:val="28"/>
          <w:szCs w:val="28"/>
          <w:lang w:eastAsia="ru-RU"/>
        </w:rPr>
        <w:t xml:space="preserve">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9E2828" w:rsidRPr="007F6D05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6D05">
        <w:rPr>
          <w:rFonts w:ascii="Times New Roman" w:hAnsi="Times New Roman"/>
          <w:bCs/>
          <w:sz w:val="28"/>
          <w:szCs w:val="28"/>
          <w:lang w:eastAsia="ru-RU"/>
        </w:rPr>
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b/>
          <w:sz w:val="28"/>
          <w:szCs w:val="28"/>
          <w:lang w:eastAsia="ru-RU"/>
        </w:rPr>
        <w:t>Мотивационная готовность</w:t>
      </w:r>
      <w:r w:rsidRPr="00534884">
        <w:rPr>
          <w:rFonts w:ascii="Times New Roman" w:hAnsi="Times New Roman"/>
          <w:sz w:val="28"/>
          <w:szCs w:val="28"/>
          <w:lang w:eastAsia="ru-RU"/>
        </w:rPr>
        <w:t xml:space="preserve">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 (атрибуты школьной жизни - портфель, учебники, тетради), а возможность получить новые знания, что предполагает развитие познавательных интересов.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b/>
          <w:sz w:val="28"/>
          <w:szCs w:val="28"/>
          <w:lang w:eastAsia="ru-RU"/>
        </w:rPr>
        <w:t>Волевая готовность</w:t>
      </w:r>
      <w:r w:rsidRPr="00534884">
        <w:rPr>
          <w:rFonts w:ascii="Times New Roman" w:hAnsi="Times New Roman"/>
          <w:sz w:val="28"/>
          <w:szCs w:val="28"/>
          <w:lang w:eastAsia="ru-RU"/>
        </w:rPr>
        <w:t xml:space="preserve"> 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sz w:val="28"/>
          <w:szCs w:val="28"/>
          <w:lang w:eastAsia="ru-RU"/>
        </w:rPr>
        <w:t xml:space="preserve"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sz w:val="28"/>
          <w:szCs w:val="28"/>
          <w:lang w:eastAsia="ru-RU"/>
        </w:rPr>
        <w:t>Так же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sz w:val="28"/>
          <w:szCs w:val="28"/>
          <w:lang w:eastAsia="ru-RU"/>
        </w:rPr>
        <w:t>У ребенка должна быть развита толерантность; это означает, что ребенок должен адекватно реагировать на конструктивные замечания взрослых и сверстников.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sz w:val="28"/>
          <w:szCs w:val="28"/>
          <w:lang w:eastAsia="ru-RU"/>
        </w:rPr>
        <w:t>Одним из компонентов волевой готовности является, нравственное развитие, ребенок должен понимать, что хорошо, а что – плохо.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sz w:val="28"/>
          <w:szCs w:val="28"/>
          <w:lang w:eastAsia="ru-RU"/>
        </w:rPr>
        <w:t>Так же важно то, что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534884">
        <w:rPr>
          <w:rFonts w:ascii="Times New Roman" w:hAnsi="Times New Roman"/>
          <w:sz w:val="28"/>
          <w:szCs w:val="28"/>
          <w:lang w:eastAsia="ru-RU"/>
        </w:rPr>
        <w:t>мимо всего прочего ребенок должен понимать, почему он идет в школу, важность обучения.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sz w:val="28"/>
          <w:szCs w:val="28"/>
          <w:lang w:eastAsia="ru-RU"/>
        </w:rPr>
        <w:t>У него должен быть интерес к учению и получению новых знаний.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sz w:val="28"/>
          <w:szCs w:val="28"/>
          <w:lang w:eastAsia="ru-RU"/>
        </w:rPr>
        <w:t>А также способность выполнять задание, которое ему не совсем по душе, но этого требует учебная программа.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sz w:val="28"/>
          <w:szCs w:val="28"/>
          <w:lang w:eastAsia="ru-RU"/>
        </w:rPr>
        <w:t>Ребенок должен быть усидчив –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b/>
          <w:sz w:val="28"/>
          <w:szCs w:val="28"/>
          <w:lang w:eastAsia="ru-RU"/>
        </w:rPr>
        <w:t>Интеллектуальная готовность</w:t>
      </w:r>
      <w:r w:rsidRPr="00534884">
        <w:rPr>
          <w:rFonts w:ascii="Times New Roman" w:hAnsi="Times New Roman"/>
          <w:sz w:val="28"/>
          <w:szCs w:val="28"/>
          <w:lang w:eastAsia="ru-RU"/>
        </w:rPr>
        <w:t xml:space="preserve"> 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 (например, чтения), хотя, конечно, определённые навыки у ребёнка должны быть.</w:t>
      </w:r>
    </w:p>
    <w:p w:rsidR="009E2828" w:rsidRPr="007F6D05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6D05">
        <w:rPr>
          <w:rFonts w:ascii="Times New Roman" w:hAnsi="Times New Roman"/>
          <w:bCs/>
          <w:sz w:val="28"/>
          <w:szCs w:val="28"/>
          <w:lang w:eastAsia="ru-RU"/>
        </w:rPr>
        <w:t>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</w:t>
      </w:r>
    </w:p>
    <w:p w:rsidR="009E2828" w:rsidRPr="00534884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4884">
        <w:rPr>
          <w:rFonts w:ascii="Times New Roman" w:hAnsi="Times New Roman"/>
          <w:sz w:val="28"/>
          <w:szCs w:val="28"/>
          <w:lang w:eastAsia="ru-RU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p w:rsidR="009E2828" w:rsidRPr="007F6D05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6D05">
        <w:rPr>
          <w:rFonts w:ascii="Times New Roman" w:hAnsi="Times New Roman"/>
          <w:bCs/>
          <w:sz w:val="28"/>
          <w:szCs w:val="28"/>
          <w:lang w:eastAsia="ru-RU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9E2828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6D05">
        <w:rPr>
          <w:rFonts w:ascii="Times New Roman" w:hAnsi="Times New Roman"/>
          <w:bCs/>
          <w:sz w:val="28"/>
          <w:szCs w:val="28"/>
          <w:lang w:eastAsia="ru-RU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p w:rsidR="009E2828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2828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2828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2828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2828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2828" w:rsidRPr="007F6D05" w:rsidRDefault="009E2828" w:rsidP="007F6D05">
      <w:pPr>
        <w:pBdr>
          <w:bottom w:val="single" w:sz="6" w:space="1" w:color="D6DDB9"/>
        </w:pBd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ko-K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ko-KR"/>
        </w:rPr>
        <w:t>ЛИТЕРАТУРА:</w:t>
      </w:r>
    </w:p>
    <w:p w:rsidR="009E2828" w:rsidRPr="007F6D05" w:rsidRDefault="009E2828" w:rsidP="007F6D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7F6D05">
        <w:rPr>
          <w:rFonts w:ascii="Times New Roman" w:hAnsi="Times New Roman"/>
          <w:color w:val="000000"/>
          <w:sz w:val="28"/>
          <w:szCs w:val="28"/>
          <w:lang w:eastAsia="ko-KR"/>
        </w:rPr>
        <w:t>Айзман М.И. и др. Подготовка ребенка к школе. Томск, 1994.</w:t>
      </w:r>
    </w:p>
    <w:p w:rsidR="009E2828" w:rsidRPr="007F6D05" w:rsidRDefault="009E2828" w:rsidP="007F6D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7F6D05">
        <w:rPr>
          <w:rFonts w:ascii="Times New Roman" w:hAnsi="Times New Roman"/>
          <w:color w:val="000000"/>
          <w:sz w:val="28"/>
          <w:szCs w:val="28"/>
          <w:lang w:eastAsia="ko-KR"/>
        </w:rPr>
        <w:t>Венгер Л.А., Венгер А.Л. Готов ли ваш ребенок к школе? М.; 1994.</w:t>
      </w:r>
    </w:p>
    <w:p w:rsidR="009E2828" w:rsidRPr="007F6D05" w:rsidRDefault="009E2828" w:rsidP="007F6D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7F6D05">
        <w:rPr>
          <w:rFonts w:ascii="Times New Roman" w:hAnsi="Times New Roman"/>
          <w:color w:val="000000"/>
          <w:sz w:val="28"/>
          <w:szCs w:val="28"/>
          <w:lang w:eastAsia="ko-KR"/>
        </w:rPr>
        <w:t>Гатина О.И. Социально-личностная готовность старших дошкольников к школе./ Воспитатель ДОУ. 2009. - №12. С.48-53.</w:t>
      </w:r>
    </w:p>
    <w:p w:rsidR="009E2828" w:rsidRPr="007F6D05" w:rsidRDefault="009E2828" w:rsidP="007F6D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7F6D05">
        <w:rPr>
          <w:rFonts w:ascii="Times New Roman" w:hAnsi="Times New Roman"/>
          <w:color w:val="000000"/>
          <w:sz w:val="28"/>
          <w:szCs w:val="28"/>
          <w:lang w:eastAsia="ko-KR"/>
        </w:rPr>
        <w:t>Гуткина Н.И. Новая программа развития детей старшего дошкольного возраста и подготовки их к школе. /Психолог в детском саду. 2007. - №4 С. 47-65.</w:t>
      </w:r>
    </w:p>
    <w:p w:rsidR="009E2828" w:rsidRPr="007F6D05" w:rsidRDefault="009E2828" w:rsidP="007F6D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ko-KR"/>
        </w:rPr>
      </w:pPr>
      <w:r w:rsidRPr="007F6D05">
        <w:rPr>
          <w:rFonts w:ascii="Times New Roman" w:hAnsi="Times New Roman"/>
          <w:color w:val="000000"/>
          <w:sz w:val="28"/>
          <w:szCs w:val="28"/>
          <w:lang w:eastAsia="ko-KR"/>
        </w:rPr>
        <w:t>Мухина В.С. Во</w:t>
      </w:r>
      <w:r>
        <w:rPr>
          <w:rFonts w:ascii="Times New Roman" w:hAnsi="Times New Roman"/>
          <w:color w:val="000000"/>
          <w:sz w:val="28"/>
          <w:szCs w:val="28"/>
          <w:lang w:eastAsia="ko-KR"/>
        </w:rPr>
        <w:t>зрастная психология. – М.; 2000</w:t>
      </w:r>
      <w:r w:rsidRPr="007F6D05">
        <w:rPr>
          <w:rFonts w:ascii="Times New Roman" w:hAnsi="Times New Roman"/>
          <w:color w:val="000000"/>
          <w:sz w:val="28"/>
          <w:szCs w:val="28"/>
          <w:lang w:eastAsia="ko-KR"/>
        </w:rPr>
        <w:t>.</w:t>
      </w:r>
    </w:p>
    <w:p w:rsidR="009E2828" w:rsidRPr="007F6D05" w:rsidRDefault="009E2828" w:rsidP="00534884">
      <w:pPr>
        <w:shd w:val="clear" w:color="auto" w:fill="FFFFFF"/>
        <w:spacing w:before="150" w:after="15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2828" w:rsidRPr="007C705C" w:rsidRDefault="009E2828" w:rsidP="00534884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9E2828" w:rsidRPr="007C705C" w:rsidRDefault="009E2828" w:rsidP="00534884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9E2828" w:rsidRPr="007C705C" w:rsidRDefault="009E2828" w:rsidP="00534884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9E2828" w:rsidRPr="007C705C" w:rsidRDefault="009E2828" w:rsidP="00534884">
      <w:pPr>
        <w:jc w:val="both"/>
      </w:pPr>
    </w:p>
    <w:sectPr w:rsidR="009E2828" w:rsidRPr="007C705C" w:rsidSect="0044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1D62"/>
    <w:multiLevelType w:val="multilevel"/>
    <w:tmpl w:val="EA2A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46E"/>
    <w:rsid w:val="00030895"/>
    <w:rsid w:val="000A14A2"/>
    <w:rsid w:val="0027746E"/>
    <w:rsid w:val="002E2150"/>
    <w:rsid w:val="002E3CE7"/>
    <w:rsid w:val="002F15D6"/>
    <w:rsid w:val="00347297"/>
    <w:rsid w:val="00373523"/>
    <w:rsid w:val="00441943"/>
    <w:rsid w:val="00534884"/>
    <w:rsid w:val="005E18D4"/>
    <w:rsid w:val="007C705C"/>
    <w:rsid w:val="007F6D05"/>
    <w:rsid w:val="009516F9"/>
    <w:rsid w:val="009E2828"/>
    <w:rsid w:val="009F1BB0"/>
    <w:rsid w:val="00A01926"/>
    <w:rsid w:val="00D95BE5"/>
    <w:rsid w:val="00E50D77"/>
    <w:rsid w:val="00E7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4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7F6D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37352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73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4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5</Pages>
  <Words>1102</Words>
  <Characters>6288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9</cp:revision>
  <cp:lastPrinted>2016-05-27T05:39:00Z</cp:lastPrinted>
  <dcterms:created xsi:type="dcterms:W3CDTF">2016-05-10T13:16:00Z</dcterms:created>
  <dcterms:modified xsi:type="dcterms:W3CDTF">2016-07-06T09:21:00Z</dcterms:modified>
</cp:coreProperties>
</file>